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4" w:rsidRDefault="00A87D84" w:rsidP="0089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87D84" w:rsidRPr="009900D3" w:rsidRDefault="00A87D84" w:rsidP="0089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900D3">
        <w:rPr>
          <w:rFonts w:ascii="Times New Roman" w:hAnsi="Times New Roman"/>
          <w:b/>
          <w:sz w:val="24"/>
          <w:szCs w:val="24"/>
        </w:rPr>
        <w:t>о проведении открытого конкурса</w:t>
      </w:r>
    </w:p>
    <w:p w:rsidR="00A87D84" w:rsidRPr="009900D3" w:rsidRDefault="00A87D84" w:rsidP="0089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900D3">
        <w:rPr>
          <w:rFonts w:ascii="Times New Roman" w:hAnsi="Times New Roman"/>
          <w:b/>
          <w:sz w:val="24"/>
          <w:szCs w:val="24"/>
        </w:rPr>
        <w:t xml:space="preserve">по отбору управляющей организации для управления многоквартирными домами </w:t>
      </w:r>
    </w:p>
    <w:p w:rsidR="00A87D84" w:rsidRPr="009900D3" w:rsidRDefault="00A87D84" w:rsidP="0089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900D3">
        <w:rPr>
          <w:rFonts w:ascii="Times New Roman" w:hAnsi="Times New Roman"/>
          <w:b/>
          <w:sz w:val="24"/>
          <w:szCs w:val="24"/>
        </w:rPr>
        <w:t>в пгт. Магдагачи Магдагачинского района Амурской области</w:t>
      </w:r>
    </w:p>
    <w:p w:rsidR="00A87D84" w:rsidRPr="009900D3" w:rsidRDefault="00A87D84" w:rsidP="00F76CE1">
      <w:pPr>
        <w:pStyle w:val="NormalWeb"/>
        <w:ind w:firstLine="708"/>
        <w:jc w:val="both"/>
      </w:pPr>
      <w:r w:rsidRPr="009900D3">
        <w:t>Администрация пгт. Магдагачи Амурской области объявляет о проведении повторного открытого конкурса по отбору управляющей организации для управления многоквартирными домами: лот № 1: ул. К. Маркса, 24, 26, 30, 36, 38, 40, 46, ул. Ленина, 12, 14, 16, 18, 20, 24, 25, 30, 31, 32, 33, 34, 35, 36, 38, 39, 40, 41, 43, ул. Дзержинского, 5, 9, 11, 13, 19, 21, 23, 27, 29, 31, 33, ул. Новая 6а.</w:t>
      </w:r>
    </w:p>
    <w:p w:rsidR="00A87D84" w:rsidRPr="009900D3" w:rsidRDefault="00A87D84" w:rsidP="00F729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900D3">
        <w:rPr>
          <w:rFonts w:ascii="Times New Roman" w:hAnsi="Times New Roman"/>
          <w:b/>
          <w:bCs/>
          <w:sz w:val="24"/>
          <w:szCs w:val="24"/>
        </w:rPr>
        <w:t xml:space="preserve">Основание проведения конкурса: </w:t>
      </w:r>
      <w:r w:rsidRPr="009900D3">
        <w:rPr>
          <w:rFonts w:ascii="Times New Roman" w:hAnsi="Times New Roman"/>
          <w:sz w:val="24"/>
          <w:szCs w:val="24"/>
        </w:rPr>
        <w:t>конкурс проводится в соответствии со ст. 161 Жилищного кодекса Российской Федерации, ст. 18 Федерального закона РФ от 29.12.2004г. «О введении в действие жилищного кодекса Российской Федерации», на основании постановления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распоряжения главы пгт. Магдагачи от 14.01.2021 г. № 02 «О проведении повторного открытого конкурса по отбору управляющей организации для управления многоквартирными домами».</w:t>
      </w:r>
    </w:p>
    <w:p w:rsidR="00A87D84" w:rsidRPr="009900D3" w:rsidRDefault="00A87D84" w:rsidP="008959A8">
      <w:pPr>
        <w:pStyle w:val="NormalWeb"/>
        <w:jc w:val="both"/>
      </w:pPr>
      <w:r w:rsidRPr="009900D3">
        <w:rPr>
          <w:b/>
          <w:bCs/>
        </w:rPr>
        <w:t>Организатор конкурса:</w:t>
      </w:r>
      <w:r w:rsidRPr="009900D3">
        <w:t xml:space="preserve"> администрация пгт. Магдагачи</w:t>
      </w:r>
    </w:p>
    <w:p w:rsidR="00A87D84" w:rsidRPr="009900D3" w:rsidRDefault="00A87D84" w:rsidP="008959A8">
      <w:pPr>
        <w:pStyle w:val="NormalWeb"/>
        <w:jc w:val="both"/>
      </w:pPr>
      <w:r w:rsidRPr="009900D3">
        <w:rPr>
          <w:b/>
          <w:bCs/>
        </w:rPr>
        <w:t xml:space="preserve">Адрес электронной почты: </w:t>
      </w:r>
      <w:hyperlink r:id="rId4" w:history="1">
        <w:r w:rsidRPr="009900D3">
          <w:rPr>
            <w:rStyle w:val="Hyperlink"/>
            <w:color w:val="auto"/>
            <w:lang w:val="en-US"/>
          </w:rPr>
          <w:t>a</w:t>
        </w:r>
        <w:r w:rsidRPr="009900D3">
          <w:rPr>
            <w:rStyle w:val="Hyperlink"/>
            <w:color w:val="auto"/>
          </w:rPr>
          <w:t>.</w:t>
        </w:r>
        <w:r w:rsidRPr="009900D3">
          <w:rPr>
            <w:rStyle w:val="Hyperlink"/>
            <w:color w:val="auto"/>
            <w:lang w:val="en-US"/>
          </w:rPr>
          <w:t>magdagachi</w:t>
        </w:r>
        <w:r w:rsidRPr="009900D3">
          <w:rPr>
            <w:rStyle w:val="Hyperlink"/>
            <w:color w:val="auto"/>
          </w:rPr>
          <w:t>@</w:t>
        </w:r>
        <w:r w:rsidRPr="009900D3">
          <w:rPr>
            <w:rStyle w:val="Hyperlink"/>
            <w:color w:val="auto"/>
            <w:lang w:val="en-US"/>
          </w:rPr>
          <w:t>mail</w:t>
        </w:r>
        <w:r w:rsidRPr="009900D3">
          <w:rPr>
            <w:rStyle w:val="Hyperlink"/>
            <w:color w:val="auto"/>
          </w:rPr>
          <w:t>.ru</w:t>
        </w:r>
      </w:hyperlink>
    </w:p>
    <w:p w:rsidR="00A87D84" w:rsidRPr="009900D3" w:rsidRDefault="00A87D84" w:rsidP="008959A8">
      <w:pPr>
        <w:pStyle w:val="NormalWeb"/>
        <w:jc w:val="both"/>
      </w:pPr>
      <w:r w:rsidRPr="009900D3">
        <w:rPr>
          <w:b/>
          <w:bCs/>
        </w:rPr>
        <w:t>Юридический адрес</w:t>
      </w:r>
      <w:r w:rsidRPr="009900D3">
        <w:t>: 676124, Амурская область, Магдагачинский район, пгт. Магдагачи, ул. К.Маркса, 23</w:t>
      </w:r>
    </w:p>
    <w:p w:rsidR="00A87D84" w:rsidRPr="009900D3" w:rsidRDefault="00A87D84" w:rsidP="0099574B">
      <w:pPr>
        <w:pStyle w:val="NormalWeb"/>
        <w:spacing w:before="0" w:beforeAutospacing="0" w:after="0" w:afterAutospacing="0"/>
        <w:jc w:val="both"/>
      </w:pPr>
      <w:r w:rsidRPr="009900D3">
        <w:rPr>
          <w:b/>
          <w:bCs/>
        </w:rPr>
        <w:t>Адрес местонахождения:</w:t>
      </w:r>
      <w:r w:rsidRPr="009900D3">
        <w:t xml:space="preserve"> 676124, Амурская область, Магдагачинский район, </w:t>
      </w:r>
    </w:p>
    <w:p w:rsidR="00A87D84" w:rsidRPr="009900D3" w:rsidRDefault="00A87D84" w:rsidP="0099574B">
      <w:pPr>
        <w:pStyle w:val="NormalWeb"/>
        <w:spacing w:before="0" w:beforeAutospacing="0" w:after="0" w:afterAutospacing="0"/>
        <w:jc w:val="both"/>
      </w:pPr>
      <w:r w:rsidRPr="009900D3">
        <w:t>пгт. Магдагачи, ул. К.Маркса, 23</w:t>
      </w:r>
    </w:p>
    <w:p w:rsidR="00A87D84" w:rsidRPr="009900D3" w:rsidRDefault="00A87D84" w:rsidP="008959A8">
      <w:pPr>
        <w:pStyle w:val="NormalWeb"/>
        <w:jc w:val="both"/>
      </w:pPr>
      <w:r w:rsidRPr="009900D3">
        <w:rPr>
          <w:b/>
          <w:bCs/>
        </w:rPr>
        <w:t>Контактные телефоны</w:t>
      </w:r>
      <w:r w:rsidRPr="009900D3">
        <w:t>: тел: (41653) 20078</w:t>
      </w:r>
    </w:p>
    <w:p w:rsidR="00A87D84" w:rsidRPr="009900D3" w:rsidRDefault="00A87D84" w:rsidP="008959A8">
      <w:pPr>
        <w:pStyle w:val="NormalWeb"/>
        <w:jc w:val="both"/>
      </w:pPr>
      <w:r w:rsidRPr="009900D3">
        <w:rPr>
          <w:b/>
          <w:bCs/>
        </w:rPr>
        <w:t>Контактное лицо:</w:t>
      </w:r>
      <w:r w:rsidRPr="009900D3">
        <w:t xml:space="preserve"> Кулистова Людмила Александровна</w:t>
      </w:r>
    </w:p>
    <w:p w:rsidR="00A87D84" w:rsidRPr="009900D3" w:rsidRDefault="00A87D84" w:rsidP="008959A8">
      <w:pPr>
        <w:pStyle w:val="NormalWeb"/>
        <w:jc w:val="both"/>
      </w:pPr>
      <w:r w:rsidRPr="009900D3">
        <w:rPr>
          <w:b/>
          <w:bCs/>
        </w:rPr>
        <w:t>Характеристика объекта конкурса</w:t>
      </w:r>
      <w:r w:rsidRPr="009900D3">
        <w:t xml:space="preserve">, приложение №1 в составе конкурсной документации. </w:t>
      </w:r>
    </w:p>
    <w:p w:rsidR="00A87D84" w:rsidRPr="009900D3" w:rsidRDefault="00A87D84" w:rsidP="008959A8">
      <w:pPr>
        <w:pStyle w:val="NormalWeb"/>
        <w:jc w:val="both"/>
      </w:pPr>
      <w:r w:rsidRPr="009900D3">
        <w:rPr>
          <w:b/>
          <w:bCs/>
        </w:rPr>
        <w:t xml:space="preserve">Наименование обязательных и дополнительных работ и услуг по содержанию и ремонту объекта конкурса: </w:t>
      </w:r>
      <w:r w:rsidRPr="009900D3">
        <w:t>перечень работ и услуг по содержанию и ремонту общего имущества собственников помещений в многоквартирном доме, являющимся объектом конкурса приведены в приложениях № 4, 5 в составе конкурсной документации.</w:t>
      </w:r>
    </w:p>
    <w:p w:rsidR="00A87D84" w:rsidRPr="009900D3" w:rsidRDefault="00A87D84" w:rsidP="00F729C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900D3">
        <w:rPr>
          <w:rFonts w:ascii="Times New Roman" w:hAnsi="Times New Roman"/>
          <w:b/>
          <w:sz w:val="24"/>
          <w:szCs w:val="24"/>
        </w:rPr>
        <w:t>Условия предоставления конкурсной документации</w:t>
      </w:r>
    </w:p>
    <w:p w:rsidR="00A87D84" w:rsidRPr="009900D3" w:rsidRDefault="00A87D84" w:rsidP="00F729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Предоставление конкурсной документации производится без взимания платы по адресу: 676124, Амурская область, пгт. Магдагачи, ул. К.Маркса, 23 кабинет № 7 в рабочие дни с </w:t>
      </w:r>
      <w:r>
        <w:rPr>
          <w:rFonts w:ascii="Times New Roman" w:hAnsi="Times New Roman"/>
          <w:sz w:val="24"/>
          <w:szCs w:val="24"/>
        </w:rPr>
        <w:t>8</w:t>
      </w:r>
      <w:r w:rsidRPr="009900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9900D3">
        <w:rPr>
          <w:rFonts w:ascii="Times New Roman" w:hAnsi="Times New Roman"/>
          <w:sz w:val="24"/>
          <w:szCs w:val="24"/>
        </w:rPr>
        <w:t>0 до 16-</w:t>
      </w:r>
      <w:r>
        <w:rPr>
          <w:rFonts w:ascii="Times New Roman" w:hAnsi="Times New Roman"/>
          <w:sz w:val="24"/>
          <w:szCs w:val="24"/>
        </w:rPr>
        <w:t>3</w:t>
      </w:r>
      <w:r w:rsidRPr="009900D3">
        <w:rPr>
          <w:rFonts w:ascii="Times New Roman" w:hAnsi="Times New Roman"/>
          <w:sz w:val="24"/>
          <w:szCs w:val="24"/>
        </w:rPr>
        <w:t>0, перерыв с 12-00 до 13-00 (время местное).</w:t>
      </w:r>
    </w:p>
    <w:p w:rsidR="00A87D84" w:rsidRPr="009900D3" w:rsidRDefault="00A87D84" w:rsidP="008959A8">
      <w:pPr>
        <w:pStyle w:val="NormalWeb"/>
        <w:jc w:val="both"/>
      </w:pPr>
      <w:r w:rsidRPr="009900D3">
        <w:rPr>
          <w:b/>
          <w:bCs/>
        </w:rPr>
        <w:t xml:space="preserve">Размер платы за содержание и ремонт жилого помещения: </w:t>
      </w:r>
      <w:r w:rsidRPr="009900D3">
        <w:t xml:space="preserve">приведен в составе конкурсной документации. </w:t>
      </w:r>
    </w:p>
    <w:p w:rsidR="00A87D84" w:rsidRPr="009900D3" w:rsidRDefault="00A87D84" w:rsidP="008959A8">
      <w:pPr>
        <w:pStyle w:val="NormalWeb"/>
        <w:jc w:val="both"/>
      </w:pPr>
      <w:r w:rsidRPr="009900D3">
        <w:rPr>
          <w:b/>
          <w:bCs/>
        </w:rPr>
        <w:t xml:space="preserve">Место, порядок и срок подачи заявок на участие в конкурсе: </w:t>
      </w:r>
      <w:r w:rsidRPr="009900D3">
        <w:t xml:space="preserve">заявки на участие в открытом конкурсе, составленные в соответствии с требованиями конкурсной документации, с копией платежного поручения об оплате суммы обеспечения заявки на участие в конкурсе в порядке и на условиях, изложенных в конкурсной документации, принимаются по адресу: 676124, Амурская область, пгт. Магдагачи, ул. К.Маркса, 23 кабинет № 7 </w:t>
      </w:r>
      <w:r w:rsidRPr="009900D3">
        <w:rPr>
          <w:b/>
        </w:rPr>
        <w:t xml:space="preserve">с </w:t>
      </w:r>
      <w:r>
        <w:rPr>
          <w:b/>
        </w:rPr>
        <w:t>15</w:t>
      </w:r>
      <w:r w:rsidRPr="009900D3">
        <w:rPr>
          <w:b/>
        </w:rPr>
        <w:t>.0</w:t>
      </w:r>
      <w:r>
        <w:rPr>
          <w:b/>
        </w:rPr>
        <w:t>2</w:t>
      </w:r>
      <w:r w:rsidRPr="009900D3">
        <w:rPr>
          <w:b/>
        </w:rPr>
        <w:t xml:space="preserve">.2021 г. </w:t>
      </w:r>
      <w:r>
        <w:rPr>
          <w:b/>
        </w:rPr>
        <w:t>до 10-00 часов</w:t>
      </w:r>
      <w:r w:rsidRPr="009900D3">
        <w:rPr>
          <w:b/>
        </w:rPr>
        <w:t xml:space="preserve"> 1</w:t>
      </w:r>
      <w:r>
        <w:rPr>
          <w:b/>
        </w:rPr>
        <w:t>6</w:t>
      </w:r>
      <w:r w:rsidRPr="009900D3">
        <w:rPr>
          <w:b/>
        </w:rPr>
        <w:t>.0</w:t>
      </w:r>
      <w:r>
        <w:rPr>
          <w:b/>
        </w:rPr>
        <w:t>3</w:t>
      </w:r>
      <w:r w:rsidRPr="009900D3">
        <w:rPr>
          <w:b/>
        </w:rPr>
        <w:t>.2021 г.</w:t>
      </w:r>
      <w:r w:rsidRPr="009900D3">
        <w:t xml:space="preserve">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A87D84" w:rsidRPr="009900D3" w:rsidRDefault="00A87D84" w:rsidP="008959A8">
      <w:pPr>
        <w:pStyle w:val="NormalWeb"/>
        <w:jc w:val="both"/>
      </w:pPr>
      <w:r w:rsidRPr="009900D3">
        <w:rPr>
          <w:b/>
          <w:bCs/>
        </w:rPr>
        <w:t>Место, дата и время вскрытия конвертов с заявками на участие в конкурсе:</w:t>
      </w:r>
      <w:r w:rsidRPr="009900D3">
        <w:t xml:space="preserve"> 676124, Амурская область, пгт. Магдагачи, ул. К.Маркса, 23, кабинет главы администрации пгт. Магдагачи (приемная) </w:t>
      </w:r>
      <w:r w:rsidRPr="009900D3">
        <w:rPr>
          <w:b/>
        </w:rPr>
        <w:t>16.0</w:t>
      </w:r>
      <w:r>
        <w:rPr>
          <w:b/>
        </w:rPr>
        <w:t>3</w:t>
      </w:r>
      <w:r w:rsidRPr="009900D3">
        <w:rPr>
          <w:b/>
        </w:rPr>
        <w:t xml:space="preserve">.2021 г. в 10:00 (время местное). </w:t>
      </w:r>
    </w:p>
    <w:p w:rsidR="00A87D84" w:rsidRPr="009900D3" w:rsidRDefault="00A87D84" w:rsidP="008959A8">
      <w:pPr>
        <w:pStyle w:val="NormalWeb"/>
        <w:jc w:val="both"/>
      </w:pPr>
      <w:r w:rsidRPr="009900D3">
        <w:rPr>
          <w:b/>
          <w:bCs/>
        </w:rPr>
        <w:t>Место, дата и время рассмотрения заявок на участие в конкурсе:</w:t>
      </w:r>
      <w:r w:rsidRPr="009900D3">
        <w:t xml:space="preserve"> 676124, Амурская область, пгт. Магдагачи, ул. К.Маркса, 23, кабинет главы администрации пгт. Магдагачи (приемная) </w:t>
      </w:r>
      <w:r w:rsidRPr="009900D3">
        <w:rPr>
          <w:b/>
        </w:rPr>
        <w:t>1</w:t>
      </w:r>
      <w:r>
        <w:rPr>
          <w:b/>
        </w:rPr>
        <w:t>6</w:t>
      </w:r>
      <w:r w:rsidRPr="009900D3">
        <w:rPr>
          <w:b/>
        </w:rPr>
        <w:t>.0</w:t>
      </w:r>
      <w:r>
        <w:rPr>
          <w:b/>
        </w:rPr>
        <w:t>3</w:t>
      </w:r>
      <w:r w:rsidRPr="009900D3">
        <w:rPr>
          <w:b/>
        </w:rPr>
        <w:t>.2021 г.в 1</w:t>
      </w:r>
      <w:r>
        <w:rPr>
          <w:b/>
        </w:rPr>
        <w:t>3</w:t>
      </w:r>
      <w:r w:rsidRPr="009900D3">
        <w:rPr>
          <w:b/>
        </w:rPr>
        <w:t xml:space="preserve">-00 часов </w:t>
      </w:r>
      <w:bookmarkStart w:id="0" w:name="_GoBack"/>
      <w:bookmarkEnd w:id="0"/>
    </w:p>
    <w:p w:rsidR="00A87D84" w:rsidRPr="009900D3" w:rsidRDefault="00A87D84" w:rsidP="00ED7061">
      <w:pPr>
        <w:pStyle w:val="NormalWeb"/>
        <w:jc w:val="both"/>
      </w:pPr>
      <w:r w:rsidRPr="009900D3">
        <w:rPr>
          <w:b/>
          <w:bCs/>
        </w:rPr>
        <w:t>Место, дата и время подведения итогов конкурса:</w:t>
      </w:r>
      <w:r w:rsidRPr="009900D3">
        <w:t xml:space="preserve"> 676124, Амурская область, пгт. Магдагачи, ул. К.Маркса, 23, кабинет главы администрации пгт. Магдагачи (приемная), </w:t>
      </w:r>
      <w:r w:rsidRPr="009900D3">
        <w:rPr>
          <w:b/>
        </w:rPr>
        <w:t>18.0</w:t>
      </w:r>
      <w:r>
        <w:rPr>
          <w:b/>
        </w:rPr>
        <w:t>3</w:t>
      </w:r>
      <w:r w:rsidRPr="009900D3">
        <w:rPr>
          <w:b/>
        </w:rPr>
        <w:t xml:space="preserve">.2021 г. в 11-00 часов </w:t>
      </w:r>
    </w:p>
    <w:p w:rsidR="00A87D84" w:rsidRPr="009900D3" w:rsidRDefault="00A87D84" w:rsidP="008959A8">
      <w:pPr>
        <w:pStyle w:val="NormalWeb"/>
        <w:jc w:val="both"/>
        <w:rPr>
          <w:b/>
          <w:bCs/>
        </w:rPr>
      </w:pPr>
      <w:r w:rsidRPr="009900D3">
        <w:rPr>
          <w:b/>
          <w:bCs/>
        </w:rPr>
        <w:t xml:space="preserve">Размер обеспечения заявки на участие в конкурсе: </w:t>
      </w:r>
    </w:p>
    <w:p w:rsidR="00A87D84" w:rsidRPr="009900D3" w:rsidRDefault="00A87D84" w:rsidP="00F76C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>Обеспечение заявки предусмотрено 5% размера платы за содержание и текущий ремонт:</w:t>
      </w:r>
    </w:p>
    <w:p w:rsidR="00A87D84" w:rsidRPr="009900D3" w:rsidRDefault="00A87D84" w:rsidP="00F76CE1">
      <w:pPr>
        <w:pStyle w:val="NoSpacing"/>
        <w:rPr>
          <w:rFonts w:ascii="Times New Roman" w:hAnsi="Times New Roman"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>1 лот – 9790,00 руб.</w:t>
      </w:r>
    </w:p>
    <w:p w:rsidR="00A87D84" w:rsidRPr="009900D3" w:rsidRDefault="00A87D84" w:rsidP="008959A8">
      <w:pPr>
        <w:pStyle w:val="NormalWeb"/>
        <w:jc w:val="both"/>
        <w:rPr>
          <w:b/>
          <w:bCs/>
        </w:rPr>
      </w:pPr>
      <w:r w:rsidRPr="009900D3">
        <w:rPr>
          <w:b/>
          <w:bCs/>
        </w:rPr>
        <w:t>Банковские реквизиты для перечисления обеспечения заявки:</w:t>
      </w:r>
    </w:p>
    <w:p w:rsidR="00A87D84" w:rsidRPr="009900D3" w:rsidRDefault="00A87D84" w:rsidP="00B60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>Администрация пгт. Магдагачи</w:t>
      </w:r>
    </w:p>
    <w:p w:rsidR="00A87D84" w:rsidRPr="009900D3" w:rsidRDefault="00A87D84" w:rsidP="00B60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>676124 Амурская область п.Магдагачи, ул.К-Маркса</w:t>
      </w:r>
    </w:p>
    <w:p w:rsidR="00A87D84" w:rsidRPr="0067388A" w:rsidRDefault="00A87D84" w:rsidP="00083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88A">
        <w:rPr>
          <w:rFonts w:ascii="Times New Roman" w:hAnsi="Times New Roman"/>
          <w:sz w:val="24"/>
          <w:szCs w:val="24"/>
        </w:rPr>
        <w:t>УФК по Амурской области (</w:t>
      </w:r>
      <w:r>
        <w:rPr>
          <w:rFonts w:ascii="Times New Roman" w:hAnsi="Times New Roman"/>
          <w:sz w:val="24"/>
          <w:szCs w:val="24"/>
        </w:rPr>
        <w:t xml:space="preserve">Финансовое управление администрации Магдагачинского района, Администрация поселка городского типа Магдагачи </w:t>
      </w:r>
      <w:r w:rsidRPr="0067388A">
        <w:rPr>
          <w:rFonts w:ascii="Times New Roman" w:hAnsi="Times New Roman"/>
          <w:sz w:val="24"/>
          <w:szCs w:val="24"/>
        </w:rPr>
        <w:t xml:space="preserve"> )</w:t>
      </w:r>
    </w:p>
    <w:p w:rsidR="00A87D84" w:rsidRPr="002E124A" w:rsidRDefault="00A87D84" w:rsidP="00083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24A">
        <w:rPr>
          <w:rFonts w:ascii="Times New Roman" w:hAnsi="Times New Roman"/>
          <w:b/>
          <w:sz w:val="24"/>
          <w:szCs w:val="24"/>
        </w:rPr>
        <w:t xml:space="preserve">БИК  банка: 011012100, </w:t>
      </w:r>
    </w:p>
    <w:p w:rsidR="00A87D84" w:rsidRPr="002E124A" w:rsidRDefault="00A87D84" w:rsidP="00083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24A">
        <w:rPr>
          <w:rFonts w:ascii="Times New Roman" w:hAnsi="Times New Roman"/>
          <w:b/>
          <w:sz w:val="24"/>
          <w:szCs w:val="24"/>
        </w:rPr>
        <w:t xml:space="preserve">Наименование банка:ОТДЕЛЕНИЕ БЛАГОВЕЩЕНСК БАНКА РОССИИ//УФК по Амурской области г. Благовещенск, </w:t>
      </w:r>
    </w:p>
    <w:p w:rsidR="00A87D84" w:rsidRPr="002E124A" w:rsidRDefault="00A87D84" w:rsidP="00083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24A">
        <w:rPr>
          <w:rFonts w:ascii="Times New Roman" w:hAnsi="Times New Roman"/>
          <w:b/>
          <w:sz w:val="24"/>
          <w:szCs w:val="24"/>
        </w:rPr>
        <w:t>Казначейский счет: № 03232643106311512300;</w:t>
      </w:r>
    </w:p>
    <w:p w:rsidR="00A87D84" w:rsidRPr="002E124A" w:rsidRDefault="00A87D84" w:rsidP="00083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24A">
        <w:rPr>
          <w:rFonts w:ascii="Times New Roman" w:hAnsi="Times New Roman"/>
          <w:b/>
          <w:sz w:val="24"/>
          <w:szCs w:val="24"/>
        </w:rPr>
        <w:t xml:space="preserve">Банковский счет: № 40102810245370000015; </w:t>
      </w:r>
    </w:p>
    <w:p w:rsidR="00A87D84" w:rsidRPr="002E124A" w:rsidRDefault="00A87D84" w:rsidP="00083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24A">
        <w:rPr>
          <w:rFonts w:ascii="Times New Roman" w:hAnsi="Times New Roman"/>
          <w:b/>
          <w:sz w:val="24"/>
          <w:szCs w:val="24"/>
        </w:rPr>
        <w:t>Лицевой счет: № 05233011150</w:t>
      </w:r>
    </w:p>
    <w:p w:rsidR="00A87D84" w:rsidRPr="009900D3" w:rsidRDefault="00A87D84" w:rsidP="00AD541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900D3">
        <w:rPr>
          <w:rFonts w:ascii="Times New Roman" w:hAnsi="Times New Roman"/>
          <w:b/>
          <w:sz w:val="24"/>
          <w:szCs w:val="24"/>
          <w:u w:val="single"/>
        </w:rPr>
        <w:t>Назначение платежа</w:t>
      </w:r>
      <w:r w:rsidRPr="009900D3">
        <w:rPr>
          <w:rFonts w:ascii="Times New Roman" w:hAnsi="Times New Roman"/>
          <w:b/>
          <w:sz w:val="24"/>
          <w:szCs w:val="24"/>
        </w:rPr>
        <w:t>: обеспечение заявки на участие в конкурсе на возвратной основе. Без НДС.</w:t>
      </w:r>
    </w:p>
    <w:p w:rsidR="00A87D84" w:rsidRPr="009900D3" w:rsidRDefault="00A87D84" w:rsidP="00154EE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>В платёжном поручении в графе «назначение платежа» указывается: «денежное обеспечение заявки на открытый конкурс по отбору организации по управлению многоквартирными домами лот № 1».</w:t>
      </w:r>
    </w:p>
    <w:p w:rsidR="00A87D84" w:rsidRPr="009900D3" w:rsidRDefault="00A87D84" w:rsidP="00154EE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 xml:space="preserve">Денежные средства должны поступить на счет, до начала процедуры вскрытия конвертов с заявками на участие в конкурсе. </w:t>
      </w:r>
    </w:p>
    <w:p w:rsidR="00A87D84" w:rsidRPr="00F76CE1" w:rsidRDefault="00A87D84" w:rsidP="00154E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>Организатор вправе отказаться от проведения конкурса в случае</w:t>
      </w:r>
      <w:r w:rsidRPr="00F76CE1">
        <w:rPr>
          <w:rFonts w:ascii="Times New Roman" w:hAnsi="Times New Roman"/>
          <w:sz w:val="24"/>
          <w:szCs w:val="24"/>
        </w:rPr>
        <w:t xml:space="preserve">, если до дня проведения конкурса собственники помещений в многоквартирном доме выбрали способ управления этим домом или реализовали решение о выборе способа управления этим домом.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 </w:t>
      </w:r>
    </w:p>
    <w:p w:rsidR="00A87D84" w:rsidRDefault="00A87D84"/>
    <w:sectPr w:rsidR="00A87D84" w:rsidSect="00B5059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9A8"/>
    <w:rsid w:val="00012290"/>
    <w:rsid w:val="00020737"/>
    <w:rsid w:val="00073727"/>
    <w:rsid w:val="00083035"/>
    <w:rsid w:val="00087402"/>
    <w:rsid w:val="00092603"/>
    <w:rsid w:val="000C5F9E"/>
    <w:rsid w:val="000F48E2"/>
    <w:rsid w:val="00126BA0"/>
    <w:rsid w:val="00136DB2"/>
    <w:rsid w:val="00154EEB"/>
    <w:rsid w:val="00187336"/>
    <w:rsid w:val="00194792"/>
    <w:rsid w:val="0019655C"/>
    <w:rsid w:val="001969F6"/>
    <w:rsid w:val="001B1AAA"/>
    <w:rsid w:val="001F5FBD"/>
    <w:rsid w:val="00257CF9"/>
    <w:rsid w:val="00287974"/>
    <w:rsid w:val="002A444D"/>
    <w:rsid w:val="002E0C62"/>
    <w:rsid w:val="002E124A"/>
    <w:rsid w:val="002E3864"/>
    <w:rsid w:val="003419DA"/>
    <w:rsid w:val="003555DE"/>
    <w:rsid w:val="00366B78"/>
    <w:rsid w:val="003B7C32"/>
    <w:rsid w:val="003D27BA"/>
    <w:rsid w:val="00424290"/>
    <w:rsid w:val="00426734"/>
    <w:rsid w:val="00443C0B"/>
    <w:rsid w:val="00467CB4"/>
    <w:rsid w:val="004825CF"/>
    <w:rsid w:val="0048701F"/>
    <w:rsid w:val="00490ED6"/>
    <w:rsid w:val="004E3C22"/>
    <w:rsid w:val="004F26A9"/>
    <w:rsid w:val="005072DD"/>
    <w:rsid w:val="00531AD7"/>
    <w:rsid w:val="00544E2C"/>
    <w:rsid w:val="005900EB"/>
    <w:rsid w:val="005909EB"/>
    <w:rsid w:val="0059739D"/>
    <w:rsid w:val="005D078E"/>
    <w:rsid w:val="005D31B4"/>
    <w:rsid w:val="005F65FB"/>
    <w:rsid w:val="0060331E"/>
    <w:rsid w:val="006072E5"/>
    <w:rsid w:val="00631F9C"/>
    <w:rsid w:val="0063450F"/>
    <w:rsid w:val="006361EB"/>
    <w:rsid w:val="0067388A"/>
    <w:rsid w:val="007766DF"/>
    <w:rsid w:val="007B5A0B"/>
    <w:rsid w:val="007C0609"/>
    <w:rsid w:val="007D3AB4"/>
    <w:rsid w:val="007E49AF"/>
    <w:rsid w:val="007E77D5"/>
    <w:rsid w:val="007F08B0"/>
    <w:rsid w:val="00831190"/>
    <w:rsid w:val="008429D2"/>
    <w:rsid w:val="00872FD7"/>
    <w:rsid w:val="00874A74"/>
    <w:rsid w:val="008959A8"/>
    <w:rsid w:val="008B55D1"/>
    <w:rsid w:val="008C20B6"/>
    <w:rsid w:val="008C3471"/>
    <w:rsid w:val="009053BF"/>
    <w:rsid w:val="00912607"/>
    <w:rsid w:val="0094483B"/>
    <w:rsid w:val="009457A2"/>
    <w:rsid w:val="009900D3"/>
    <w:rsid w:val="00992335"/>
    <w:rsid w:val="0099574B"/>
    <w:rsid w:val="009A391D"/>
    <w:rsid w:val="009A5155"/>
    <w:rsid w:val="00A179ED"/>
    <w:rsid w:val="00A23AB9"/>
    <w:rsid w:val="00A4077B"/>
    <w:rsid w:val="00A50826"/>
    <w:rsid w:val="00A74473"/>
    <w:rsid w:val="00A87D84"/>
    <w:rsid w:val="00AB0C6C"/>
    <w:rsid w:val="00AB0EFB"/>
    <w:rsid w:val="00AB2914"/>
    <w:rsid w:val="00AC37D3"/>
    <w:rsid w:val="00AC794F"/>
    <w:rsid w:val="00AD541A"/>
    <w:rsid w:val="00B5059D"/>
    <w:rsid w:val="00B6000C"/>
    <w:rsid w:val="00B65968"/>
    <w:rsid w:val="00BF42E2"/>
    <w:rsid w:val="00BF6C52"/>
    <w:rsid w:val="00C70C65"/>
    <w:rsid w:val="00C7100D"/>
    <w:rsid w:val="00CA04A5"/>
    <w:rsid w:val="00CA298D"/>
    <w:rsid w:val="00CA484C"/>
    <w:rsid w:val="00CA73B5"/>
    <w:rsid w:val="00CC0378"/>
    <w:rsid w:val="00CD5984"/>
    <w:rsid w:val="00CF68DB"/>
    <w:rsid w:val="00D30908"/>
    <w:rsid w:val="00D353BB"/>
    <w:rsid w:val="00D41E93"/>
    <w:rsid w:val="00D438A8"/>
    <w:rsid w:val="00DA45FB"/>
    <w:rsid w:val="00DD5A1A"/>
    <w:rsid w:val="00DE275D"/>
    <w:rsid w:val="00DF57EA"/>
    <w:rsid w:val="00E46541"/>
    <w:rsid w:val="00E9056D"/>
    <w:rsid w:val="00ED3FBE"/>
    <w:rsid w:val="00ED7061"/>
    <w:rsid w:val="00EE2B59"/>
    <w:rsid w:val="00EE4DC2"/>
    <w:rsid w:val="00F11B58"/>
    <w:rsid w:val="00F133C5"/>
    <w:rsid w:val="00F20FBB"/>
    <w:rsid w:val="00F57654"/>
    <w:rsid w:val="00F729C7"/>
    <w:rsid w:val="00F7422E"/>
    <w:rsid w:val="00F76CE1"/>
    <w:rsid w:val="00F92AC6"/>
    <w:rsid w:val="00F939D4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59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95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959A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magdagach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805</Words>
  <Characters>4589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subject/>
  <dc:creator>User</dc:creator>
  <cp:keywords/>
  <dc:description/>
  <cp:lastModifiedBy>User</cp:lastModifiedBy>
  <cp:revision>6</cp:revision>
  <cp:lastPrinted>2020-04-15T05:54:00Z</cp:lastPrinted>
  <dcterms:created xsi:type="dcterms:W3CDTF">2021-01-11T06:35:00Z</dcterms:created>
  <dcterms:modified xsi:type="dcterms:W3CDTF">2021-02-11T01:43:00Z</dcterms:modified>
</cp:coreProperties>
</file>